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58" w:rsidRDefault="00A16D58" w:rsidP="00A16D58">
      <w:pPr>
        <w:spacing w:after="120" w:line="360" w:lineRule="auto"/>
        <w:ind w:left="2829" w:firstLine="709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Pressemitteilung</w:t>
      </w:r>
    </w:p>
    <w:p w:rsidR="00A16D58" w:rsidRDefault="00A16D58" w:rsidP="00A16D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Folgende zur Hauptverhandlung anstehende Strafsache könnte für die Presse von Interesse sein:</w:t>
      </w:r>
    </w:p>
    <w:p w:rsidR="00A16D58" w:rsidRDefault="00A16D58" w:rsidP="00A16D58">
      <w:pPr>
        <w:spacing w:line="360" w:lineRule="auto"/>
        <w:jc w:val="both"/>
        <w:rPr>
          <w:rFonts w:ascii="Arial" w:hAnsi="Arial" w:cs="Arial"/>
        </w:rPr>
      </w:pPr>
    </w:p>
    <w:p w:rsidR="00A16D58" w:rsidRDefault="00A16D58" w:rsidP="00A16D58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Dienstag, den 07.07.2020, 09:00 Uhr, Landgericht Detmold (Strafkammer III)</w:t>
      </w:r>
    </w:p>
    <w:p w:rsidR="00A16D58" w:rsidRDefault="00A16D58" w:rsidP="00A16D58">
      <w:pPr>
        <w:spacing w:line="360" w:lineRule="auto"/>
        <w:jc w:val="both"/>
        <w:rPr>
          <w:rFonts w:ascii="Arial" w:hAnsi="Arial" w:cs="Arial"/>
        </w:rPr>
      </w:pPr>
    </w:p>
    <w:p w:rsidR="00A16D58" w:rsidRDefault="00A16D58" w:rsidP="00A16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Strafsache gegen W. aus Detmold</w:t>
      </w:r>
    </w:p>
    <w:p w:rsidR="00A16D58" w:rsidRDefault="00A16D58" w:rsidP="00A16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wegen schweren sexuellen Missbrauchs von Kindern u.a.</w:t>
      </w:r>
    </w:p>
    <w:p w:rsidR="00A16D58" w:rsidRDefault="00A16D58" w:rsidP="00A16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Staatsanwaltschaft Detmold: 22 Js 183/20 | gerichtliches Aktenzeichen: 23 KLs 13/20</w:t>
      </w:r>
    </w:p>
    <w:p w:rsidR="00A16D58" w:rsidRDefault="00A16D58" w:rsidP="00A16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6D58" w:rsidRDefault="00A16D58" w:rsidP="00A16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Staatsanwaltschaft Detmold legt dem 38 Jahre alten Angeklagten folgendes zur Last:</w:t>
      </w:r>
    </w:p>
    <w:p w:rsidR="00A16D58" w:rsidRDefault="00A16D58" w:rsidP="00A16D58">
      <w:pPr>
        <w:spacing w:line="360" w:lineRule="auto"/>
        <w:jc w:val="both"/>
        <w:rPr>
          <w:rFonts w:ascii="Arial" w:hAnsi="Arial" w:cs="Arial"/>
        </w:rPr>
      </w:pPr>
    </w:p>
    <w:p w:rsidR="00A16D58" w:rsidRDefault="00A16D58" w:rsidP="00A16D58">
      <w:pPr>
        <w:pStyle w:val="Normal"/>
        <w:spacing w:line="360" w:lineRule="auto"/>
        <w:jc w:val="both"/>
      </w:pPr>
      <w:r>
        <w:t>Der Angeklagte – deutscher Staatsangehöriger – soll über einem Zeitraum von etwa zwei Jahren (Ende Dezember 2017 bis Mitte Januar 2020) seine minderjährige Stieftochter N in über 80 Fällen schwer sexuell missbraucht haben. In jeweils einem weiteren Fall soll der Angeklagte – selbst leiblicher Vater zweier Kinder – kinderpornographisches Material (Lichtbilder) von der Zeugin N angefertigt haben und dieser kinderpornographische Videos gezeigt haben.</w:t>
      </w:r>
    </w:p>
    <w:p w:rsidR="00A16D58" w:rsidRDefault="00A16D58" w:rsidP="00A16D58">
      <w:pPr>
        <w:pStyle w:val="Normal"/>
        <w:spacing w:line="360" w:lineRule="auto"/>
        <w:jc w:val="both"/>
      </w:pPr>
    </w:p>
    <w:p w:rsidR="00A16D58" w:rsidRDefault="00A16D58" w:rsidP="00A16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Angeklagte sitzt seit dem 31.01.2020 in Untersuchungshaft. Er wird von den Rechtsanwälten Dr. André Pott aus Detmold und Torsten Giesecke aus Bielefeld verteidigt.</w:t>
      </w:r>
    </w:p>
    <w:p w:rsidR="00A16D58" w:rsidRDefault="00A16D58" w:rsidP="00A16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6D58" w:rsidRDefault="00A16D58" w:rsidP="00A16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Detmold, den 30.06.2020</w:t>
      </w:r>
    </w:p>
    <w:p w:rsidR="00A16D58" w:rsidRDefault="00A16D58" w:rsidP="00A16D58">
      <w:pPr>
        <w:spacing w:line="360" w:lineRule="auto"/>
        <w:jc w:val="both"/>
        <w:rPr>
          <w:rFonts w:ascii="Arial" w:hAnsi="Arial" w:cs="Arial"/>
        </w:rPr>
      </w:pPr>
    </w:p>
    <w:p w:rsidR="00A16D58" w:rsidRDefault="00A16D58" w:rsidP="00A16D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Dr. Wolfram Wormuth LL.M.</w:t>
      </w:r>
    </w:p>
    <w:p w:rsidR="00A16D58" w:rsidRDefault="00A16D58" w:rsidP="00A16D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Vors. Richter am Landgericht</w:t>
      </w:r>
    </w:p>
    <w:p w:rsidR="00A16D58" w:rsidRDefault="00A16D58" w:rsidP="00A16D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Pressesprecher</w:t>
      </w:r>
    </w:p>
    <w:p w:rsidR="00A16D58" w:rsidRDefault="00A16D58" w:rsidP="00A16D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Landgericht Detmold</w:t>
      </w:r>
    </w:p>
    <w:p w:rsidR="00A16D58" w:rsidRDefault="00A16D58" w:rsidP="00A16D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Tel.: 05231/768-274</w:t>
      </w:r>
    </w:p>
    <w:p w:rsidR="00A16D58" w:rsidRDefault="00A16D58" w:rsidP="00A16D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Fax: 05231/768-500</w:t>
      </w:r>
    </w:p>
    <w:p w:rsidR="00A16D58" w:rsidRDefault="00A16D58" w:rsidP="00A16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E-Mail: </w:t>
      </w:r>
      <w:hyperlink r:id="rId6" w:history="1">
        <w:r>
          <w:rPr>
            <w:rStyle w:val="Hyperlink"/>
            <w:rFonts w:ascii="Arial" w:hAnsi="Arial" w:cs="Arial"/>
          </w:rPr>
          <w:t>wolfram.wormuth@lg-detmold.nrw.de</w:t>
        </w:r>
      </w:hyperlink>
    </w:p>
    <w:p w:rsidR="00D83099" w:rsidRDefault="00D83099">
      <w:pPr>
        <w:spacing w:line="360" w:lineRule="auto"/>
      </w:pPr>
      <w:bookmarkStart w:id="0" w:name="_GoBack"/>
      <w:bookmarkEnd w:id="0"/>
    </w:p>
    <w:sectPr w:rsidR="00D83099" w:rsidSect="00D83099">
      <w:headerReference w:type="default" r:id="rId7"/>
      <w:footerReference w:type="default" r:id="rId8"/>
      <w:footerReference w:type="first" r:id="rId9"/>
      <w:pgSz w:w="11907" w:h="16840" w:code="9"/>
      <w:pgMar w:top="1418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58" w:rsidRDefault="00A16D58">
      <w:r>
        <w:separator/>
      </w:r>
    </w:p>
  </w:endnote>
  <w:endnote w:type="continuationSeparator" w:id="0">
    <w:p w:rsidR="00A16D58" w:rsidRDefault="00A1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99" w:rsidRDefault="00F23151">
    <w:pPr>
      <w:jc w:val="center"/>
    </w:pPr>
    <w:r>
      <w:fldChar w:fldCharType="begin"/>
    </w:r>
    <w:r w:rsidR="001714BC">
      <w:instrText xml:space="preserve">IF </w:instrText>
    </w:r>
    <w:r w:rsidR="00A16D58">
      <w:fldChar w:fldCharType="begin"/>
    </w:r>
    <w:r w:rsidR="00A16D58">
      <w:instrText>PAGE</w:instrText>
    </w:r>
    <w:r w:rsidR="00A16D58">
      <w:fldChar w:fldCharType="separate"/>
    </w:r>
    <w:r w:rsidR="001714BC">
      <w:instrText>1</w:instrText>
    </w:r>
    <w:r w:rsidR="00A16D58">
      <w:fldChar w:fldCharType="end"/>
    </w:r>
    <w:r w:rsidR="001714BC">
      <w:instrText xml:space="preserve"> &lt; </w:instrText>
    </w:r>
    <w:r w:rsidR="00A16D58">
      <w:fldChar w:fldCharType="begin"/>
    </w:r>
    <w:r w:rsidR="00A16D58">
      <w:instrText>NUMPAGES</w:instrText>
    </w:r>
    <w:r w:rsidR="00A16D58">
      <w:fldChar w:fldCharType="separate"/>
    </w:r>
    <w:r w:rsidR="001714BC">
      <w:instrText>1</w:instrText>
    </w:r>
    <w:r w:rsidR="00A16D58">
      <w:fldChar w:fldCharType="end"/>
    </w:r>
    <w:r w:rsidR="001714BC">
      <w:instrText xml:space="preserve"> " - </w:instrText>
    </w:r>
    <w:r>
      <w:fldChar w:fldCharType="begin"/>
    </w:r>
    <w:r w:rsidR="001714BC">
      <w:instrText>=(</w:instrText>
    </w:r>
    <w:r w:rsidR="00A16D58">
      <w:fldChar w:fldCharType="begin"/>
    </w:r>
    <w:r w:rsidR="00A16D58">
      <w:instrText>PAGE</w:instrText>
    </w:r>
    <w:r w:rsidR="00A16D58">
      <w:fldChar w:fldCharType="separate"/>
    </w:r>
    <w:r w:rsidR="001714BC">
      <w:instrText>1</w:instrText>
    </w:r>
    <w:r w:rsidR="00A16D58">
      <w:fldChar w:fldCharType="end"/>
    </w:r>
    <w:r w:rsidR="001714BC">
      <w:instrText xml:space="preserve"> + 1)</w:instrText>
    </w:r>
    <w:r>
      <w:fldChar w:fldCharType="separate"/>
    </w:r>
    <w:r w:rsidR="001714BC">
      <w:instrText>2</w:instrText>
    </w:r>
    <w:r>
      <w:fldChar w:fldCharType="end"/>
    </w:r>
    <w:r w:rsidR="001714BC">
      <w:instrText xml:space="preserve"> - "</w:instrText>
    </w:r>
    <w:r>
      <w:fldChar w:fldCharType="end"/>
    </w:r>
  </w:p>
  <w:p w:rsidR="00D83099" w:rsidRDefault="00D83099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99" w:rsidRDefault="00F23151">
    <w:pPr>
      <w:jc w:val="center"/>
    </w:pPr>
    <w:r>
      <w:fldChar w:fldCharType="begin"/>
    </w:r>
    <w:r w:rsidR="001714BC">
      <w:instrText xml:space="preserve">IF </w:instrText>
    </w:r>
    <w:r w:rsidR="00A16D58">
      <w:fldChar w:fldCharType="begin"/>
    </w:r>
    <w:r w:rsidR="00A16D58">
      <w:instrText>PAGE</w:instrText>
    </w:r>
    <w:r w:rsidR="00A16D58">
      <w:fldChar w:fldCharType="separate"/>
    </w:r>
    <w:r w:rsidR="00A16D58">
      <w:rPr>
        <w:noProof/>
      </w:rPr>
      <w:instrText>1</w:instrText>
    </w:r>
    <w:r w:rsidR="00A16D58">
      <w:rPr>
        <w:noProof/>
      </w:rPr>
      <w:fldChar w:fldCharType="end"/>
    </w:r>
    <w:r w:rsidR="001714BC">
      <w:instrText xml:space="preserve"> &lt; </w:instrText>
    </w:r>
    <w:r w:rsidR="00A16D58">
      <w:fldChar w:fldCharType="begin"/>
    </w:r>
    <w:r w:rsidR="00A16D58">
      <w:instrText>NUMPAGES</w:instrText>
    </w:r>
    <w:r w:rsidR="00A16D58">
      <w:fldChar w:fldCharType="separate"/>
    </w:r>
    <w:r w:rsidR="00A16D58">
      <w:rPr>
        <w:noProof/>
      </w:rPr>
      <w:instrText>1</w:instrText>
    </w:r>
    <w:r w:rsidR="00A16D58">
      <w:fldChar w:fldCharType="end"/>
    </w:r>
    <w:r w:rsidR="001714BC">
      <w:instrText xml:space="preserve"> " - </w:instrText>
    </w:r>
    <w:r>
      <w:fldChar w:fldCharType="begin"/>
    </w:r>
    <w:r w:rsidR="001714BC">
      <w:instrText>=(</w:instrText>
    </w:r>
    <w:r w:rsidR="00A16D58">
      <w:fldChar w:fldCharType="begin"/>
    </w:r>
    <w:r w:rsidR="00A16D58">
      <w:instrText>PAGE</w:instrText>
    </w:r>
    <w:r w:rsidR="00A16D58">
      <w:fldChar w:fldCharType="separate"/>
    </w:r>
    <w:r w:rsidR="001714BC">
      <w:rPr>
        <w:noProof/>
      </w:rPr>
      <w:instrText>1</w:instrText>
    </w:r>
    <w:r w:rsidR="00A16D58">
      <w:rPr>
        <w:noProof/>
      </w:rPr>
      <w:fldChar w:fldCharType="end"/>
    </w:r>
    <w:r w:rsidR="001714BC">
      <w:instrText xml:space="preserve"> + 1)</w:instrText>
    </w:r>
    <w:r>
      <w:fldChar w:fldCharType="separate"/>
    </w:r>
    <w:r w:rsidR="001714BC">
      <w:rPr>
        <w:noProof/>
      </w:rPr>
      <w:instrText>2</w:instrText>
    </w:r>
    <w:r>
      <w:fldChar w:fldCharType="end"/>
    </w:r>
    <w:r w:rsidR="001714BC">
      <w:instrText xml:space="preserve"> - "</w:instrText>
    </w:r>
    <w:r>
      <w:fldChar w:fldCharType="end"/>
    </w:r>
  </w:p>
  <w:p w:rsidR="00D83099" w:rsidRDefault="00D8309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58" w:rsidRDefault="00A16D58">
      <w:r>
        <w:separator/>
      </w:r>
    </w:p>
  </w:footnote>
  <w:footnote w:type="continuationSeparator" w:id="0">
    <w:p w:rsidR="00A16D58" w:rsidRDefault="00A1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99" w:rsidRDefault="001714BC">
    <w:pPr>
      <w:pStyle w:val="Kopfzeile"/>
      <w:jc w:val="center"/>
    </w:pPr>
    <w:r>
      <w:rPr>
        <w:rStyle w:val="Seitenzahl"/>
      </w:rPr>
      <w:t xml:space="preserve">- </w:t>
    </w:r>
    <w:r w:rsidR="00F2315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23151">
      <w:rPr>
        <w:rStyle w:val="Seitenzahl"/>
      </w:rPr>
      <w:fldChar w:fldCharType="separate"/>
    </w:r>
    <w:r>
      <w:rPr>
        <w:rStyle w:val="Seitenzahl"/>
      </w:rPr>
      <w:t>1</w:t>
    </w:r>
    <w:r w:rsidR="00F23151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58"/>
    <w:rsid w:val="0003247F"/>
    <w:rsid w:val="001714BC"/>
    <w:rsid w:val="00185D74"/>
    <w:rsid w:val="00376C14"/>
    <w:rsid w:val="00561007"/>
    <w:rsid w:val="005A00B0"/>
    <w:rsid w:val="00A16D58"/>
    <w:rsid w:val="00A31A6E"/>
    <w:rsid w:val="00AA0F66"/>
    <w:rsid w:val="00AC5BB8"/>
    <w:rsid w:val="00AD2261"/>
    <w:rsid w:val="00D01613"/>
    <w:rsid w:val="00D83099"/>
    <w:rsid w:val="00F23151"/>
    <w:rsid w:val="00F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49B81-7E95-4667-9F8E-0937375D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6D58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8309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semiHidden/>
    <w:rsid w:val="00D8309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rsid w:val="00D83099"/>
  </w:style>
  <w:style w:type="character" w:styleId="Hyperlink">
    <w:name w:val="Hyperlink"/>
    <w:basedOn w:val="Absatz-Standardschriftart"/>
    <w:uiPriority w:val="99"/>
    <w:semiHidden/>
    <w:unhideWhenUsed/>
    <w:rsid w:val="00A16D58"/>
    <w:rPr>
      <w:color w:val="0563C1"/>
      <w:u w:val="single"/>
    </w:rPr>
  </w:style>
  <w:style w:type="paragraph" w:customStyle="1" w:styleId="Normal">
    <w:name w:val="[Normal]"/>
    <w:basedOn w:val="Standard"/>
    <w:rsid w:val="00A16D58"/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lfram.wormuth@lg-detmold.nrw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839C2D60.dotm</Template>
  <TotalTime>0</TotalTime>
  <Pages>1</Pages>
  <Words>160</Words>
  <Characters>1163</Characters>
  <Application>Microsoft Office Word</Application>
  <DocSecurity>0</DocSecurity>
  <Lines>9</Lines>
  <Paragraphs>2</Paragraphs>
  <ScaleCrop>false</ScaleCrop>
  <Company>Justiz Land NRW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Humke, Heidrun</dc:creator>
  <cp:keywords/>
  <dc:description/>
  <cp:lastModifiedBy>Humke, Heidrun</cp:lastModifiedBy>
  <cp:revision>1</cp:revision>
  <dcterms:created xsi:type="dcterms:W3CDTF">2020-06-30T05:07:00Z</dcterms:created>
  <dcterms:modified xsi:type="dcterms:W3CDTF">2020-06-30T05:11:00Z</dcterms:modified>
</cp:coreProperties>
</file>